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9B" w:rsidRPr="00463803" w:rsidRDefault="001F7E9B" w:rsidP="00A4008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63803">
        <w:rPr>
          <w:rFonts w:ascii="Times New Roman" w:hAnsi="Times New Roman" w:cs="Times New Roman"/>
          <w:b/>
          <w:bCs/>
        </w:rPr>
        <w:t>Вопросы к государственному экзамену по направлению подготовки «Туризм»:</w:t>
      </w:r>
    </w:p>
    <w:p w:rsidR="001F7E9B" w:rsidRDefault="001F7E9B" w:rsidP="004D34C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развития международного туризма.</w:t>
      </w:r>
    </w:p>
    <w:p w:rsidR="001F7E9B" w:rsidRPr="00BC2823" w:rsidRDefault="001F7E9B" w:rsidP="00BC28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категории туризма. Системный подход.</w:t>
      </w:r>
    </w:p>
    <w:p w:rsidR="001F7E9B" w:rsidRDefault="001F7E9B" w:rsidP="004D34C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D34C7">
        <w:rPr>
          <w:rFonts w:ascii="Times New Roman" w:hAnsi="Times New Roman" w:cs="Times New Roman"/>
        </w:rPr>
        <w:t>Индустрия туризма и индустрия гостеприимства</w:t>
      </w:r>
      <w:r>
        <w:rPr>
          <w:rFonts w:ascii="Times New Roman" w:hAnsi="Times New Roman" w:cs="Times New Roman"/>
        </w:rPr>
        <w:t>.</w:t>
      </w:r>
    </w:p>
    <w:p w:rsidR="001F7E9B" w:rsidRDefault="001F7E9B" w:rsidP="00A4008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D34C7">
        <w:rPr>
          <w:rFonts w:ascii="Times New Roman" w:hAnsi="Times New Roman" w:cs="Times New Roman"/>
        </w:rPr>
        <w:t>Цели и виды современного туризма. Классификация туризма</w:t>
      </w:r>
      <w:r>
        <w:rPr>
          <w:rFonts w:ascii="Times New Roman" w:hAnsi="Times New Roman" w:cs="Times New Roman"/>
        </w:rPr>
        <w:t>.</w:t>
      </w:r>
    </w:p>
    <w:p w:rsidR="001F7E9B" w:rsidRDefault="001F7E9B" w:rsidP="00A4008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Воздействие туризма на экономику государства.</w:t>
      </w:r>
    </w:p>
    <w:p w:rsidR="001F7E9B" w:rsidRPr="004B5F91" w:rsidRDefault="001F7E9B" w:rsidP="004D34C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D34C7">
        <w:rPr>
          <w:rFonts w:ascii="Times New Roman" w:hAnsi="Times New Roman" w:cs="Times New Roman"/>
        </w:rPr>
        <w:t xml:space="preserve">Роль государства в развитии туристской индустрии. Задачи государственной политики в сфере туризма. </w:t>
      </w:r>
    </w:p>
    <w:p w:rsidR="001F7E9B" w:rsidRPr="00FB4B11" w:rsidRDefault="001F7E9B" w:rsidP="004B5F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Нормативно-правовая база развития туризма в России на федеральном и региональном уровнях.</w:t>
      </w:r>
    </w:p>
    <w:p w:rsidR="001F7E9B" w:rsidRPr="004B5F91" w:rsidRDefault="001F7E9B" w:rsidP="004B5F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Правовое регулирование договорных отношений по оказанию услуг туристской индустрии</w:t>
      </w:r>
      <w:r w:rsidRPr="004D34C7">
        <w:rPr>
          <w:rFonts w:ascii="Times New Roman" w:hAnsi="Times New Roman" w:cs="Times New Roman"/>
        </w:rPr>
        <w:t xml:space="preserve"> </w:t>
      </w:r>
    </w:p>
    <w:p w:rsidR="001F7E9B" w:rsidRPr="004B5F91" w:rsidRDefault="001F7E9B" w:rsidP="004B5F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B5F91">
        <w:rPr>
          <w:rFonts w:ascii="Times New Roman" w:hAnsi="Times New Roman" w:cs="Times New Roman"/>
        </w:rPr>
        <w:t>Международное сотрудничество в сфере туризма.</w:t>
      </w:r>
    </w:p>
    <w:p w:rsidR="001F7E9B" w:rsidRPr="00FB4B11" w:rsidRDefault="001F7E9B" w:rsidP="004B5F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Система организации управления туризмом в России на федеральном и региональном уровнях.</w:t>
      </w:r>
    </w:p>
    <w:p w:rsidR="001F7E9B" w:rsidRPr="00FB4B11" w:rsidRDefault="001F7E9B" w:rsidP="004B5F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Концепции и Программы развития туризма в России на современном этапе.</w:t>
      </w:r>
    </w:p>
    <w:p w:rsidR="001F7E9B" w:rsidRDefault="001F7E9B" w:rsidP="004B5F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D34C7">
        <w:rPr>
          <w:rFonts w:ascii="Times New Roman" w:hAnsi="Times New Roman" w:cs="Times New Roman"/>
        </w:rPr>
        <w:t>Структура международного туристского рынка</w:t>
      </w:r>
      <w:r>
        <w:rPr>
          <w:rFonts w:ascii="Times New Roman" w:hAnsi="Times New Roman" w:cs="Times New Roman"/>
        </w:rPr>
        <w:t>.</w:t>
      </w:r>
      <w:r w:rsidRPr="004D34C7">
        <w:rPr>
          <w:rFonts w:ascii="Times New Roman" w:hAnsi="Times New Roman" w:cs="Times New Roman"/>
        </w:rPr>
        <w:t xml:space="preserve"> География международных туристских потоков</w:t>
      </w:r>
    </w:p>
    <w:p w:rsidR="001F7E9B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D34C7">
        <w:rPr>
          <w:rFonts w:ascii="Times New Roman" w:hAnsi="Times New Roman" w:cs="Times New Roman"/>
        </w:rPr>
        <w:t>Туристские территории мира, их иерархия и типология.</w:t>
      </w:r>
    </w:p>
    <w:p w:rsidR="001F7E9B" w:rsidRPr="004B5F91" w:rsidRDefault="001F7E9B" w:rsidP="004B5F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Туристские центры и их роль в формировании туристских регионов.</w:t>
      </w:r>
      <w:r w:rsidRPr="004B5F91">
        <w:rPr>
          <w:rFonts w:ascii="Times New Roman" w:hAnsi="Times New Roman" w:cs="Times New Roman"/>
        </w:rPr>
        <w:t xml:space="preserve"> </w:t>
      </w:r>
    </w:p>
    <w:p w:rsidR="001F7E9B" w:rsidRPr="004B5F91" w:rsidRDefault="001F7E9B" w:rsidP="004B5F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Основные параметры и условия, формирующие положительный образ туристских центров при организации въездного туризма.</w:t>
      </w:r>
    </w:p>
    <w:p w:rsidR="001F7E9B" w:rsidRDefault="001F7E9B" w:rsidP="002B6B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B6BEF">
        <w:rPr>
          <w:rFonts w:ascii="Times New Roman" w:hAnsi="Times New Roman" w:cs="Times New Roman"/>
        </w:rPr>
        <w:t>Характеристика современных методов управления предприятиями сферы обслуживания: франчайзинг, партнерство, контракт на управление</w:t>
      </w:r>
    </w:p>
    <w:p w:rsidR="001F7E9B" w:rsidRPr="002B6BEF" w:rsidRDefault="001F7E9B" w:rsidP="002B6B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B6BEF">
        <w:rPr>
          <w:rFonts w:ascii="Times New Roman" w:hAnsi="Times New Roman" w:cs="Times New Roman"/>
        </w:rPr>
        <w:t>Организационно-правовые формы  в сфере тур</w:t>
      </w:r>
      <w:r>
        <w:rPr>
          <w:rFonts w:ascii="Times New Roman" w:hAnsi="Times New Roman" w:cs="Times New Roman"/>
        </w:rPr>
        <w:t xml:space="preserve">истической </w:t>
      </w:r>
      <w:r w:rsidRPr="002B6BEF">
        <w:rPr>
          <w:rFonts w:ascii="Times New Roman" w:hAnsi="Times New Roman" w:cs="Times New Roman"/>
        </w:rPr>
        <w:t>деятельности.</w:t>
      </w:r>
    </w:p>
    <w:p w:rsidR="001F7E9B" w:rsidRPr="002B6BEF" w:rsidRDefault="001F7E9B" w:rsidP="002B6B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B6BEF">
        <w:rPr>
          <w:rFonts w:ascii="Times New Roman" w:hAnsi="Times New Roman" w:cs="Times New Roman"/>
        </w:rPr>
        <w:t xml:space="preserve">Роль турагентской </w:t>
      </w:r>
      <w:r>
        <w:rPr>
          <w:rFonts w:ascii="Times New Roman" w:hAnsi="Times New Roman" w:cs="Times New Roman"/>
        </w:rPr>
        <w:t xml:space="preserve">и </w:t>
      </w:r>
      <w:r w:rsidRPr="002B6BEF">
        <w:rPr>
          <w:rFonts w:ascii="Times New Roman" w:hAnsi="Times New Roman" w:cs="Times New Roman"/>
        </w:rPr>
        <w:t>туроператорской деятельности на рынке туристских услуг.</w:t>
      </w:r>
      <w:r w:rsidRPr="004B5F91">
        <w:rPr>
          <w:rFonts w:ascii="Times New Roman" w:hAnsi="Times New Roman" w:cs="Times New Roman"/>
        </w:rPr>
        <w:t xml:space="preserve"> </w:t>
      </w:r>
      <w:r w:rsidRPr="00FB4B11">
        <w:rPr>
          <w:rFonts w:ascii="Times New Roman" w:hAnsi="Times New Roman" w:cs="Times New Roman"/>
        </w:rPr>
        <w:t>Современные тенденции развития туроператорской и турагентской деятельности</w:t>
      </w:r>
      <w:r w:rsidRPr="002B6BEF">
        <w:rPr>
          <w:rFonts w:ascii="Times New Roman" w:hAnsi="Times New Roman" w:cs="Times New Roman"/>
        </w:rPr>
        <w:tab/>
      </w:r>
    </w:p>
    <w:p w:rsidR="001F7E9B" w:rsidRDefault="001F7E9B" w:rsidP="002B6BE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B6BEF">
        <w:rPr>
          <w:rFonts w:ascii="Times New Roman" w:hAnsi="Times New Roman" w:cs="Times New Roman"/>
        </w:rPr>
        <w:t>Планирование в туризме: сущность, виды, особенности. Место данной функции в общей системе управления.</w:t>
      </w:r>
      <w:r w:rsidRPr="002B6BEF">
        <w:rPr>
          <w:rFonts w:ascii="Times New Roman" w:hAnsi="Times New Roman" w:cs="Times New Roman"/>
        </w:rPr>
        <w:tab/>
      </w:r>
    </w:p>
    <w:p w:rsidR="001F7E9B" w:rsidRDefault="001F7E9B" w:rsidP="005322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32249">
        <w:rPr>
          <w:rFonts w:ascii="Times New Roman" w:hAnsi="Times New Roman" w:cs="Times New Roman"/>
        </w:rPr>
        <w:t>Этические нормы и ценности работников сферы туризма.</w:t>
      </w:r>
      <w:r w:rsidRPr="00532249">
        <w:rPr>
          <w:rFonts w:ascii="Times New Roman" w:hAnsi="Times New Roman" w:cs="Times New Roman"/>
        </w:rPr>
        <w:tab/>
        <w:t>Этика деятельности организации и этика деятельности руководителя</w:t>
      </w:r>
    </w:p>
    <w:p w:rsidR="001F7E9B" w:rsidRDefault="001F7E9B" w:rsidP="005322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32249">
        <w:rPr>
          <w:rFonts w:ascii="Times New Roman" w:hAnsi="Times New Roman" w:cs="Times New Roman"/>
        </w:rPr>
        <w:t>Культура и туризм: многообразие форм взаимодействия</w:t>
      </w:r>
    </w:p>
    <w:p w:rsidR="001F7E9B" w:rsidRDefault="001F7E9B" w:rsidP="004638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Основные элементы туристской системы</w:t>
      </w:r>
      <w:r>
        <w:rPr>
          <w:rFonts w:ascii="Times New Roman" w:hAnsi="Times New Roman" w:cs="Times New Roman"/>
        </w:rPr>
        <w:t>.</w:t>
      </w:r>
    </w:p>
    <w:p w:rsidR="001F7E9B" w:rsidRDefault="001F7E9B" w:rsidP="004638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 xml:space="preserve">Туристские </w:t>
      </w:r>
      <w:r>
        <w:rPr>
          <w:rFonts w:ascii="Times New Roman" w:hAnsi="Times New Roman" w:cs="Times New Roman"/>
        </w:rPr>
        <w:t xml:space="preserve">дестинации: понятие, жизненный цикл, ресурсы и менеджмент, основные </w:t>
      </w:r>
      <w:r>
        <w:rPr>
          <w:rFonts w:ascii="Times New Roman" w:hAnsi="Times New Roman" w:cs="Times New Roman"/>
          <w:lang w:val="en-US"/>
        </w:rPr>
        <w:t>DMOs</w:t>
      </w:r>
      <w:r w:rsidRPr="00FB4B11">
        <w:rPr>
          <w:rFonts w:ascii="Times New Roman" w:hAnsi="Times New Roman" w:cs="Times New Roman"/>
        </w:rPr>
        <w:t>.</w:t>
      </w:r>
    </w:p>
    <w:p w:rsidR="001F7E9B" w:rsidRPr="00FB4B11" w:rsidRDefault="001F7E9B" w:rsidP="004638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5929B7">
        <w:rPr>
          <w:rFonts w:ascii="Times New Roman" w:hAnsi="Times New Roman" w:cs="Times New Roman"/>
        </w:rPr>
        <w:t>Туристский продукт и туристская услуга.</w:t>
      </w:r>
      <w:r w:rsidRPr="00D01463">
        <w:rPr>
          <w:rFonts w:ascii="Times New Roman" w:hAnsi="Times New Roman" w:cs="Times New Roman"/>
        </w:rPr>
        <w:t xml:space="preserve"> </w:t>
      </w:r>
      <w:r w:rsidRPr="00FB4B11">
        <w:rPr>
          <w:rFonts w:ascii="Times New Roman" w:hAnsi="Times New Roman" w:cs="Times New Roman"/>
        </w:rPr>
        <w:t>Специфика потребления туристского продукта</w:t>
      </w:r>
      <w:r>
        <w:rPr>
          <w:rFonts w:ascii="Times New Roman" w:hAnsi="Times New Roman" w:cs="Times New Roman"/>
        </w:rPr>
        <w:t>.</w:t>
      </w:r>
      <w:r w:rsidRPr="00D01463">
        <w:rPr>
          <w:rFonts w:ascii="Times New Roman" w:hAnsi="Times New Roman" w:cs="Times New Roman"/>
        </w:rPr>
        <w:t xml:space="preserve"> </w:t>
      </w:r>
      <w:r w:rsidRPr="00D142DF">
        <w:rPr>
          <w:rFonts w:ascii="Times New Roman" w:hAnsi="Times New Roman" w:cs="Times New Roman"/>
        </w:rPr>
        <w:t>Формирование комплекса основных и дополнительных услуг</w:t>
      </w:r>
      <w:r>
        <w:rPr>
          <w:rFonts w:ascii="Times New Roman" w:hAnsi="Times New Roman" w:cs="Times New Roman"/>
        </w:rPr>
        <w:t>.</w:t>
      </w:r>
      <w:r w:rsidRPr="00463803">
        <w:rPr>
          <w:rFonts w:ascii="Times New Roman" w:hAnsi="Times New Roman" w:cs="Times New Roman"/>
        </w:rPr>
        <w:t xml:space="preserve"> </w:t>
      </w:r>
      <w:r w:rsidRPr="00FB4B11">
        <w:rPr>
          <w:rFonts w:ascii="Times New Roman" w:hAnsi="Times New Roman" w:cs="Times New Roman"/>
        </w:rPr>
        <w:t>Рынок услуг в сфере туризма.</w:t>
      </w:r>
    </w:p>
    <w:p w:rsidR="001F7E9B" w:rsidRDefault="001F7E9B" w:rsidP="004B5F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B5F91">
        <w:rPr>
          <w:rFonts w:ascii="Times New Roman" w:hAnsi="Times New Roman" w:cs="Times New Roman"/>
        </w:rPr>
        <w:t>Принципы формирования турпакета, как основного продукта туроператорской деятельности. Общая характеристика процесса формирования и реализации турпакета.</w:t>
      </w:r>
    </w:p>
    <w:p w:rsidR="001F7E9B" w:rsidRPr="00FB4B11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Транспортные услуги в туризме.</w:t>
      </w:r>
      <w:r>
        <w:rPr>
          <w:rFonts w:ascii="Times New Roman" w:hAnsi="Times New Roman" w:cs="Times New Roman"/>
        </w:rPr>
        <w:t xml:space="preserve"> </w:t>
      </w:r>
      <w:r w:rsidRPr="00FB4B11">
        <w:rPr>
          <w:rFonts w:ascii="Times New Roman" w:hAnsi="Times New Roman" w:cs="Times New Roman"/>
        </w:rPr>
        <w:t>Организация и управление транспортными перевозками в туризме.</w:t>
      </w:r>
    </w:p>
    <w:p w:rsidR="001F7E9B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Безопасность в туризме. </w:t>
      </w:r>
      <w:r w:rsidRPr="00FB4B11">
        <w:rPr>
          <w:rFonts w:ascii="Times New Roman" w:hAnsi="Times New Roman" w:cs="Times New Roman"/>
        </w:rPr>
        <w:t>Основы безопасности туристов при перевозках различными видами транспорта.</w:t>
      </w:r>
    </w:p>
    <w:p w:rsidR="001F7E9B" w:rsidRPr="00FB4B11" w:rsidRDefault="001F7E9B" w:rsidP="004638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Понятие, сущность и функции менеджмента в туризме.</w:t>
      </w:r>
    </w:p>
    <w:p w:rsidR="001F7E9B" w:rsidRPr="00FB4B11" w:rsidRDefault="001F7E9B" w:rsidP="004638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Маркетинг в туризме. Маркетинг-микс и его инструменты.</w:t>
      </w:r>
      <w:r>
        <w:rPr>
          <w:rFonts w:ascii="Times New Roman" w:hAnsi="Times New Roman" w:cs="Times New Roman"/>
        </w:rPr>
        <w:t xml:space="preserve"> </w:t>
      </w:r>
      <w:r w:rsidRPr="00FB4B11">
        <w:rPr>
          <w:rFonts w:ascii="Times New Roman" w:hAnsi="Times New Roman" w:cs="Times New Roman"/>
        </w:rPr>
        <w:t>Маркетинговый процесс и его этапы.</w:t>
      </w:r>
    </w:p>
    <w:p w:rsidR="001F7E9B" w:rsidRPr="00BC2823" w:rsidRDefault="001F7E9B" w:rsidP="00BC28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C2823">
        <w:rPr>
          <w:rFonts w:ascii="Times New Roman" w:hAnsi="Times New Roman" w:cs="Times New Roman"/>
        </w:rPr>
        <w:t>Цели, задачи и общие требования к рекламе в туризме. Реклама как инструмент продвижения туристского продукта. Средства распространения рекламы в туризме. Понятие, цели и этапы рекламных кампаний в туризме. Особенности продвижения туристского продукта на внутреннем и внешнем рынках.</w:t>
      </w:r>
      <w:r>
        <w:rPr>
          <w:rFonts w:ascii="Times New Roman" w:hAnsi="Times New Roman" w:cs="Times New Roman"/>
        </w:rPr>
        <w:t xml:space="preserve"> </w:t>
      </w:r>
      <w:r w:rsidRPr="00BC2823">
        <w:rPr>
          <w:rFonts w:ascii="Times New Roman" w:hAnsi="Times New Roman" w:cs="Times New Roman"/>
        </w:rPr>
        <w:t>Законы и нормативные акты, регулирующие рекламную деятельность в туризме.</w:t>
      </w:r>
    </w:p>
    <w:p w:rsidR="001F7E9B" w:rsidRPr="00FB4B11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Лицензирование в обеспечении безопасности и качества услуг в туристской индустрии.</w:t>
      </w:r>
    </w:p>
    <w:p w:rsidR="001F7E9B" w:rsidRDefault="001F7E9B" w:rsidP="00BC28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Стандартизация и с</w:t>
      </w:r>
      <w:r w:rsidRPr="00FB4B11">
        <w:rPr>
          <w:rFonts w:ascii="Times New Roman" w:hAnsi="Times New Roman" w:cs="Times New Roman"/>
        </w:rPr>
        <w:t>ертификация туристской индустрии: цели, задачи и развитие в РФ.</w:t>
      </w:r>
    </w:p>
    <w:p w:rsidR="001F7E9B" w:rsidRPr="00BC2823" w:rsidRDefault="001F7E9B" w:rsidP="00BC28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C2823">
        <w:rPr>
          <w:rFonts w:ascii="Times New Roman" w:hAnsi="Times New Roman" w:cs="Times New Roman"/>
        </w:rPr>
        <w:t>Индустрия гостеприимства, ее значение и место в туризме. История развития индустрии гостеприимства.</w:t>
      </w:r>
    </w:p>
    <w:p w:rsidR="001F7E9B" w:rsidRPr="00FB4B11" w:rsidRDefault="001F7E9B" w:rsidP="00BC28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B5F91">
        <w:rPr>
          <w:rFonts w:ascii="Times New Roman" w:hAnsi="Times New Roman" w:cs="Times New Roman"/>
        </w:rPr>
        <w:t>Сегментация рынка гостиничных услуг.</w:t>
      </w:r>
      <w:r w:rsidRPr="00BC2823">
        <w:rPr>
          <w:rFonts w:ascii="Times New Roman" w:hAnsi="Times New Roman" w:cs="Times New Roman"/>
        </w:rPr>
        <w:t xml:space="preserve"> </w:t>
      </w:r>
      <w:r w:rsidRPr="00FB4B11">
        <w:rPr>
          <w:rFonts w:ascii="Times New Roman" w:hAnsi="Times New Roman" w:cs="Times New Roman"/>
        </w:rPr>
        <w:t>Характеристика, специфические особенности и номенклатура гостиничных услуг.</w:t>
      </w:r>
      <w:r w:rsidRPr="00BC2823">
        <w:rPr>
          <w:rFonts w:ascii="Times New Roman" w:hAnsi="Times New Roman" w:cs="Times New Roman"/>
        </w:rPr>
        <w:t xml:space="preserve"> </w:t>
      </w:r>
      <w:r w:rsidRPr="00FB4B11">
        <w:rPr>
          <w:rFonts w:ascii="Times New Roman" w:hAnsi="Times New Roman" w:cs="Times New Roman"/>
        </w:rPr>
        <w:t>Правила предоставления гостиничных услуг в РФ.</w:t>
      </w:r>
    </w:p>
    <w:p w:rsidR="001F7E9B" w:rsidRPr="00BC2823" w:rsidRDefault="001F7E9B" w:rsidP="00BC28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Гостиничный продукт: местоположение, средства обслуживания, уровень сервиса, цена. Организационно-правовые формы управления гостиницами.</w:t>
      </w:r>
    </w:p>
    <w:p w:rsidR="001F7E9B" w:rsidRPr="00BC2823" w:rsidRDefault="001F7E9B" w:rsidP="00BC28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 xml:space="preserve">Характеристика и классификация средств размещения в России </w:t>
      </w:r>
    </w:p>
    <w:p w:rsidR="001F7E9B" w:rsidRPr="00FB4B11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Сущность, структура и перспективы развития гостиничных цепей.</w:t>
      </w:r>
    </w:p>
    <w:p w:rsidR="001F7E9B" w:rsidRPr="00FB4B11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Франчайзинговые отношения в гостиничном бизнесе.</w:t>
      </w:r>
    </w:p>
    <w:p w:rsidR="001F7E9B" w:rsidRPr="00FB4B11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Страхование туристских услуг.</w:t>
      </w:r>
    </w:p>
    <w:p w:rsidR="001F7E9B" w:rsidRPr="00BC2823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C2823">
        <w:rPr>
          <w:rFonts w:ascii="Times New Roman" w:hAnsi="Times New Roman" w:cs="Times New Roman"/>
        </w:rPr>
        <w:t>Экскурсионная деятельность и ее основные характеристики. Основные критерии, лежащие в основе классификации экскурсий. Этапы подготовки экскурсии. Основные методики проведения экскурсий.</w:t>
      </w:r>
      <w:r>
        <w:rPr>
          <w:rFonts w:ascii="Times New Roman" w:hAnsi="Times New Roman" w:cs="Times New Roman"/>
        </w:rPr>
        <w:t xml:space="preserve"> </w:t>
      </w:r>
      <w:r w:rsidRPr="00BC2823">
        <w:rPr>
          <w:rFonts w:ascii="Times New Roman" w:hAnsi="Times New Roman" w:cs="Times New Roman"/>
        </w:rPr>
        <w:t>Техника и технология проведения экскурсии. Организация работы с музеями, выставками и театрами.</w:t>
      </w:r>
    </w:p>
    <w:p w:rsidR="001F7E9B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Туристские потребности: мотивы и цели путешествий.</w:t>
      </w:r>
      <w:r w:rsidRPr="004B5F91">
        <w:rPr>
          <w:rFonts w:ascii="Times New Roman" w:hAnsi="Times New Roman" w:cs="Times New Roman"/>
        </w:rPr>
        <w:t xml:space="preserve"> </w:t>
      </w:r>
      <w:r w:rsidRPr="00FB4B11">
        <w:rPr>
          <w:rFonts w:ascii="Times New Roman" w:hAnsi="Times New Roman" w:cs="Times New Roman"/>
        </w:rPr>
        <w:t>Методы и методики изучения мотивации поведения туристов</w:t>
      </w:r>
      <w:r>
        <w:rPr>
          <w:rFonts w:ascii="Times New Roman" w:hAnsi="Times New Roman" w:cs="Times New Roman"/>
        </w:rPr>
        <w:t>.</w:t>
      </w:r>
    </w:p>
    <w:p w:rsidR="001F7E9B" w:rsidRPr="00BC2823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C2823">
        <w:rPr>
          <w:rFonts w:ascii="Times New Roman" w:hAnsi="Times New Roman" w:cs="Times New Roman"/>
        </w:rPr>
        <w:t>Роль управления качеством в туризме. Классификация показателей качества и методы их определения.</w:t>
      </w:r>
      <w:r>
        <w:rPr>
          <w:rFonts w:ascii="Times New Roman" w:hAnsi="Times New Roman" w:cs="Times New Roman"/>
        </w:rPr>
        <w:t xml:space="preserve"> </w:t>
      </w:r>
      <w:r w:rsidRPr="00BC2823">
        <w:rPr>
          <w:rFonts w:ascii="Times New Roman" w:hAnsi="Times New Roman" w:cs="Times New Roman"/>
        </w:rPr>
        <w:t>Модели системы управления качеством. Особенности систем управления качеством услуг туризма.</w:t>
      </w:r>
    </w:p>
    <w:p w:rsidR="001F7E9B" w:rsidRPr="00FB4B11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Международные</w:t>
      </w:r>
      <w:r>
        <w:rPr>
          <w:rFonts w:ascii="Times New Roman" w:hAnsi="Times New Roman" w:cs="Times New Roman"/>
        </w:rPr>
        <w:t>, региональные и национальные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B4B11">
        <w:rPr>
          <w:rFonts w:ascii="Times New Roman" w:hAnsi="Times New Roman" w:cs="Times New Roman"/>
        </w:rPr>
        <w:t>туристские организации – их роль и значение в развитии туризма.</w:t>
      </w:r>
    </w:p>
    <w:p w:rsidR="001F7E9B" w:rsidRPr="00FB4B11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ЮНВТО: место, роль и значение в системе международных туристских организаций.</w:t>
      </w:r>
    </w:p>
    <w:p w:rsidR="001F7E9B" w:rsidRPr="00BC2823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C2823">
        <w:rPr>
          <w:rFonts w:ascii="Times New Roman" w:hAnsi="Times New Roman" w:cs="Times New Roman"/>
        </w:rPr>
        <w:t>Концепция устойчивого развития туризма. Вертикальная и горизонтальная интеграция в туризме: сущность и виды.</w:t>
      </w:r>
    </w:p>
    <w:p w:rsidR="001F7E9B" w:rsidRPr="00FB4B11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Всемирное наследие ЮНЕСКО. Сущность, современное состояние и перспективы развития.</w:t>
      </w:r>
    </w:p>
    <w:p w:rsidR="001F7E9B" w:rsidRPr="00FB4B11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B4B11">
        <w:rPr>
          <w:rFonts w:ascii="Times New Roman" w:hAnsi="Times New Roman" w:cs="Times New Roman"/>
        </w:rPr>
        <w:t>ультурное наследие России. Современные состояния и перспективы развития туризма.</w:t>
      </w:r>
    </w:p>
    <w:p w:rsidR="001F7E9B" w:rsidRPr="00BC2823" w:rsidRDefault="001F7E9B" w:rsidP="00BC28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Тенденции и п</w:t>
      </w:r>
      <w:r w:rsidRPr="00FB4B11">
        <w:rPr>
          <w:rFonts w:ascii="Times New Roman" w:hAnsi="Times New Roman" w:cs="Times New Roman"/>
        </w:rPr>
        <w:t xml:space="preserve">ерспективы развития туризма в </w:t>
      </w:r>
      <w:r>
        <w:rPr>
          <w:rFonts w:ascii="Times New Roman" w:hAnsi="Times New Roman" w:cs="Times New Roman"/>
        </w:rPr>
        <w:t>Нижегородской области</w:t>
      </w:r>
      <w:r w:rsidRPr="00FB4B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Влияние мега-событий на развитие туризма.</w:t>
      </w:r>
    </w:p>
    <w:p w:rsidR="001F7E9B" w:rsidRPr="00FB4B11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B4B11">
        <w:rPr>
          <w:rFonts w:ascii="Times New Roman" w:hAnsi="Times New Roman" w:cs="Times New Roman"/>
        </w:rPr>
        <w:t>Структура туристского рынка в России</w:t>
      </w:r>
      <w:r>
        <w:rPr>
          <w:rFonts w:ascii="Times New Roman" w:hAnsi="Times New Roman" w:cs="Times New Roman"/>
        </w:rPr>
        <w:t>.</w:t>
      </w:r>
    </w:p>
    <w:p w:rsidR="001F7E9B" w:rsidRPr="00FB4B11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Современные тенденции развития </w:t>
      </w:r>
      <w:r w:rsidRPr="00FB4B11">
        <w:rPr>
          <w:rFonts w:ascii="Times New Roman" w:hAnsi="Times New Roman" w:cs="Times New Roman"/>
        </w:rPr>
        <w:t>в сфере</w:t>
      </w:r>
      <w:r>
        <w:rPr>
          <w:rFonts w:ascii="Times New Roman" w:hAnsi="Times New Roman" w:cs="Times New Roman"/>
        </w:rPr>
        <w:t xml:space="preserve"> международного туризма.</w:t>
      </w:r>
      <w:r w:rsidRPr="00D01463">
        <w:rPr>
          <w:rFonts w:ascii="Times New Roman" w:hAnsi="Times New Roman" w:cs="Times New Roman"/>
        </w:rPr>
        <w:t xml:space="preserve"> </w:t>
      </w:r>
      <w:r w:rsidRPr="00FB4B11">
        <w:rPr>
          <w:rFonts w:ascii="Times New Roman" w:hAnsi="Times New Roman" w:cs="Times New Roman"/>
        </w:rPr>
        <w:t>Политические и другие факторы</w:t>
      </w:r>
      <w:r>
        <w:rPr>
          <w:rFonts w:ascii="Times New Roman" w:hAnsi="Times New Roman" w:cs="Times New Roman"/>
        </w:rPr>
        <w:t xml:space="preserve">, влияющие на </w:t>
      </w:r>
      <w:r w:rsidRPr="00FB4B11">
        <w:rPr>
          <w:rFonts w:ascii="Times New Roman" w:hAnsi="Times New Roman" w:cs="Times New Roman"/>
        </w:rPr>
        <w:t>развитие международного туризма</w:t>
      </w:r>
      <w:r>
        <w:rPr>
          <w:rFonts w:ascii="Times New Roman" w:hAnsi="Times New Roman" w:cs="Times New Roman"/>
        </w:rPr>
        <w:t>.</w:t>
      </w:r>
    </w:p>
    <w:p w:rsidR="001F7E9B" w:rsidRPr="00BC2823" w:rsidRDefault="001F7E9B" w:rsidP="00FB4B1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C2823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>е</w:t>
      </w:r>
      <w:r w:rsidRPr="00BC2823">
        <w:rPr>
          <w:rFonts w:ascii="Times New Roman" w:hAnsi="Times New Roman" w:cs="Times New Roman"/>
        </w:rPr>
        <w:t>нды в организации индустрии туризма.</w:t>
      </w:r>
      <w:r>
        <w:rPr>
          <w:rFonts w:ascii="Times New Roman" w:hAnsi="Times New Roman" w:cs="Times New Roman"/>
        </w:rPr>
        <w:t xml:space="preserve"> </w:t>
      </w:r>
      <w:r w:rsidRPr="00BC2823">
        <w:rPr>
          <w:rFonts w:ascii="Times New Roman" w:hAnsi="Times New Roman" w:cs="Times New Roman"/>
        </w:rPr>
        <w:t>Формирование конкурентоспособного бр</w:t>
      </w:r>
      <w:r>
        <w:rPr>
          <w:rFonts w:ascii="Times New Roman" w:hAnsi="Times New Roman" w:cs="Times New Roman"/>
        </w:rPr>
        <w:t>е</w:t>
      </w:r>
      <w:r w:rsidRPr="00BC2823">
        <w:rPr>
          <w:rFonts w:ascii="Times New Roman" w:hAnsi="Times New Roman" w:cs="Times New Roman"/>
        </w:rPr>
        <w:t>нда Российской Федерации в сфере туризма. Формирование конкурентоспособного бр</w:t>
      </w:r>
      <w:r>
        <w:rPr>
          <w:rFonts w:ascii="Times New Roman" w:hAnsi="Times New Roman" w:cs="Times New Roman"/>
        </w:rPr>
        <w:t>е</w:t>
      </w:r>
      <w:r w:rsidRPr="00BC2823">
        <w:rPr>
          <w:rFonts w:ascii="Times New Roman" w:hAnsi="Times New Roman" w:cs="Times New Roman"/>
        </w:rPr>
        <w:t>нда Нижнего Новгорода в сфере туризма.</w:t>
      </w:r>
    </w:p>
    <w:p w:rsidR="001F7E9B" w:rsidRDefault="001F7E9B" w:rsidP="00BC28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D01463">
        <w:rPr>
          <w:rFonts w:ascii="Times New Roman" w:hAnsi="Times New Roman" w:cs="Times New Roman"/>
        </w:rPr>
        <w:t>Интернет-технологии в деятельности предприятий туристического, социально-культурного и гостиничного бизнеса.</w:t>
      </w:r>
      <w:r w:rsidRPr="00D142DF">
        <w:t xml:space="preserve"> </w:t>
      </w:r>
      <w:r w:rsidRPr="00D01463">
        <w:rPr>
          <w:rFonts w:ascii="Times New Roman" w:hAnsi="Times New Roman" w:cs="Times New Roman"/>
        </w:rPr>
        <w:t>Системы бронирования, резервирования и управления в туризме.</w:t>
      </w:r>
      <w:r>
        <w:rPr>
          <w:rFonts w:ascii="Times New Roman" w:hAnsi="Times New Roman" w:cs="Times New Roman"/>
        </w:rPr>
        <w:t xml:space="preserve"> </w:t>
      </w:r>
      <w:r w:rsidRPr="00D01463">
        <w:rPr>
          <w:rFonts w:ascii="Times New Roman" w:hAnsi="Times New Roman" w:cs="Times New Roman"/>
        </w:rPr>
        <w:t>Программные продукты в туризме</w:t>
      </w:r>
      <w:r>
        <w:rPr>
          <w:rFonts w:ascii="Times New Roman" w:hAnsi="Times New Roman" w:cs="Times New Roman"/>
        </w:rPr>
        <w:t>.</w:t>
      </w:r>
      <w:r w:rsidRPr="00BC2823">
        <w:rPr>
          <w:rFonts w:ascii="Times New Roman" w:hAnsi="Times New Roman" w:cs="Times New Roman"/>
        </w:rPr>
        <w:t xml:space="preserve"> </w:t>
      </w:r>
      <w:r w:rsidRPr="00D01463">
        <w:rPr>
          <w:rFonts w:ascii="Times New Roman" w:hAnsi="Times New Roman" w:cs="Times New Roman"/>
        </w:rPr>
        <w:t>Виды сайтов.</w:t>
      </w:r>
      <w:r w:rsidRPr="00BC2823">
        <w:rPr>
          <w:rFonts w:ascii="Times New Roman" w:hAnsi="Times New Roman" w:cs="Times New Roman"/>
        </w:rPr>
        <w:t xml:space="preserve"> </w:t>
      </w:r>
    </w:p>
    <w:p w:rsidR="001F7E9B" w:rsidRPr="00BC2823" w:rsidRDefault="001F7E9B" w:rsidP="00BC28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0562">
        <w:rPr>
          <w:rFonts w:ascii="Times New Roman" w:hAnsi="Times New Roman" w:cs="Times New Roman"/>
        </w:rPr>
        <w:t>Социальные сети. Представительство турфирмы в социальных сетях. Анализ успешных стратегий продвижения в социальных сетях.</w:t>
      </w:r>
    </w:p>
    <w:p w:rsidR="001F7E9B" w:rsidRDefault="001F7E9B" w:rsidP="004638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A4008F">
        <w:rPr>
          <w:rFonts w:ascii="Times New Roman" w:hAnsi="Times New Roman" w:cs="Times New Roman"/>
        </w:rPr>
        <w:t>Туристские формальности: паспорта, визы, таможенные правила и валютный контроль</w:t>
      </w:r>
      <w:r>
        <w:rPr>
          <w:rFonts w:ascii="Times New Roman" w:hAnsi="Times New Roman" w:cs="Times New Roman"/>
        </w:rPr>
        <w:t>.</w:t>
      </w:r>
    </w:p>
    <w:p w:rsidR="001F7E9B" w:rsidRDefault="001F7E9B" w:rsidP="004638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63803">
        <w:rPr>
          <w:rFonts w:ascii="Times New Roman" w:hAnsi="Times New Roman" w:cs="Times New Roman"/>
        </w:rPr>
        <w:t>Деловой и конгрессный туризм.</w:t>
      </w:r>
    </w:p>
    <w:p w:rsidR="001F7E9B" w:rsidRDefault="001F7E9B" w:rsidP="004638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D0562">
        <w:rPr>
          <w:rFonts w:ascii="Times New Roman" w:hAnsi="Times New Roman" w:cs="Times New Roman"/>
        </w:rPr>
        <w:t>Духовно-ценностные аспекты паломнического туризма.</w:t>
      </w:r>
    </w:p>
    <w:p w:rsidR="001F7E9B" w:rsidRDefault="001F7E9B" w:rsidP="004638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63803">
        <w:rPr>
          <w:rFonts w:ascii="Times New Roman" w:hAnsi="Times New Roman" w:cs="Times New Roman"/>
        </w:rPr>
        <w:t>Специфика организации оздоровительных туров.</w:t>
      </w:r>
    </w:p>
    <w:p w:rsidR="001F7E9B" w:rsidRDefault="001F7E9B" w:rsidP="004638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63803">
        <w:rPr>
          <w:rFonts w:ascii="Times New Roman" w:hAnsi="Times New Roman" w:cs="Times New Roman"/>
        </w:rPr>
        <w:t>Специфика организации спортивных туров.</w:t>
      </w:r>
    </w:p>
    <w:p w:rsidR="001F7E9B" w:rsidRDefault="001F7E9B" w:rsidP="004638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63803">
        <w:rPr>
          <w:rFonts w:ascii="Times New Roman" w:hAnsi="Times New Roman" w:cs="Times New Roman"/>
        </w:rPr>
        <w:t>Специфика организации познавательных туров.</w:t>
      </w:r>
    </w:p>
    <w:p w:rsidR="001F7E9B" w:rsidRDefault="001F7E9B" w:rsidP="00BC28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63803">
        <w:rPr>
          <w:rFonts w:ascii="Times New Roman" w:hAnsi="Times New Roman" w:cs="Times New Roman"/>
        </w:rPr>
        <w:t>Специфика организации приключенческих туров. Современные формы экстремального туризма в РФ</w:t>
      </w:r>
      <w:r>
        <w:rPr>
          <w:rFonts w:ascii="Times New Roman" w:hAnsi="Times New Roman" w:cs="Times New Roman"/>
        </w:rPr>
        <w:t>.</w:t>
      </w:r>
    </w:p>
    <w:p w:rsidR="001F7E9B" w:rsidRPr="00BC2823" w:rsidRDefault="001F7E9B" w:rsidP="00BC2823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sectPr w:rsidR="001F7E9B" w:rsidRPr="00BC2823" w:rsidSect="0028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4EC"/>
    <w:multiLevelType w:val="hybridMultilevel"/>
    <w:tmpl w:val="326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0FE2"/>
    <w:multiLevelType w:val="hybridMultilevel"/>
    <w:tmpl w:val="18C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5BA"/>
    <w:rsid w:val="0001052B"/>
    <w:rsid w:val="00015E17"/>
    <w:rsid w:val="00133A6B"/>
    <w:rsid w:val="001F7E9B"/>
    <w:rsid w:val="00281E27"/>
    <w:rsid w:val="002B6BEF"/>
    <w:rsid w:val="00463803"/>
    <w:rsid w:val="004745BA"/>
    <w:rsid w:val="004B5F91"/>
    <w:rsid w:val="004D34C7"/>
    <w:rsid w:val="004D5E18"/>
    <w:rsid w:val="00532249"/>
    <w:rsid w:val="005929B7"/>
    <w:rsid w:val="005C792B"/>
    <w:rsid w:val="006F079B"/>
    <w:rsid w:val="007C721E"/>
    <w:rsid w:val="007E52B3"/>
    <w:rsid w:val="009E6FCB"/>
    <w:rsid w:val="00A4008F"/>
    <w:rsid w:val="00B024F9"/>
    <w:rsid w:val="00B65F93"/>
    <w:rsid w:val="00BC2823"/>
    <w:rsid w:val="00CD4D87"/>
    <w:rsid w:val="00D01463"/>
    <w:rsid w:val="00D142DF"/>
    <w:rsid w:val="00D375B2"/>
    <w:rsid w:val="00DA1A8C"/>
    <w:rsid w:val="00E37F75"/>
    <w:rsid w:val="00E44B70"/>
    <w:rsid w:val="00ED0562"/>
    <w:rsid w:val="00EF10F8"/>
    <w:rsid w:val="00FB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34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875</Words>
  <Characters>4990</Characters>
  <Application>Microsoft Office Outlook</Application>
  <DocSecurity>0</DocSecurity>
  <Lines>0</Lines>
  <Paragraphs>0</Paragraphs>
  <ScaleCrop>false</ScaleCrop>
  <Company>ФМО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государственному экзамену по направлению подготовки «Туризм»:</dc:title>
  <dc:subject/>
  <dc:creator>user</dc:creator>
  <cp:keywords/>
  <dc:description/>
  <cp:lastModifiedBy>Teorypol3</cp:lastModifiedBy>
  <cp:revision>5</cp:revision>
  <cp:lastPrinted>2015-01-22T10:13:00Z</cp:lastPrinted>
  <dcterms:created xsi:type="dcterms:W3CDTF">2015-06-05T13:32:00Z</dcterms:created>
  <dcterms:modified xsi:type="dcterms:W3CDTF">2016-06-02T11:14:00Z</dcterms:modified>
</cp:coreProperties>
</file>