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BF" w:rsidRDefault="00591FBF" w:rsidP="00404AB2">
      <w:r w:rsidRPr="001A7F57">
        <w:rPr>
          <w:b/>
        </w:rPr>
        <w:t xml:space="preserve">2014 </w:t>
      </w:r>
      <w:r w:rsidRPr="0091081D">
        <w:rPr>
          <w:b/>
          <w:lang w:val="en-US"/>
        </w:rPr>
        <w:t>BIR</w:t>
      </w:r>
      <w:r>
        <w:rPr>
          <w:b/>
        </w:rPr>
        <w:t xml:space="preserve">          </w:t>
      </w:r>
      <w:r>
        <w:t>Основы международной и национальной безопасности</w:t>
      </w:r>
    </w:p>
    <w:p w:rsidR="00591FBF" w:rsidRPr="001A7F57" w:rsidRDefault="00591FBF" w:rsidP="00404AB2">
      <w:pPr>
        <w:rPr>
          <w:b/>
        </w:rPr>
      </w:pPr>
      <w:r>
        <w:t>Браницкий А.Г.</w:t>
      </w:r>
    </w:p>
    <w:p w:rsidR="00591FBF" w:rsidRPr="00C754D7" w:rsidRDefault="00591FBF" w:rsidP="00D227DE">
      <w:pPr>
        <w:pStyle w:val="ListParagraph"/>
        <w:numPr>
          <w:ilvl w:val="0"/>
          <w:numId w:val="1"/>
        </w:numPr>
        <w:rPr>
          <w:lang w:val="en-US"/>
        </w:rPr>
      </w:pPr>
      <w:r w:rsidRPr="00C754D7">
        <w:rPr>
          <w:lang w:val="en-US"/>
        </w:rPr>
        <w:t>Аммар Зинеб</w:t>
      </w:r>
      <w:r>
        <w:rPr>
          <w:lang w:val="en-US"/>
        </w:rPr>
        <w:t xml:space="preserve">                                                 </w:t>
      </w:r>
      <w:r>
        <w:t>удовл.</w:t>
      </w:r>
    </w:p>
    <w:p w:rsidR="00591FBF" w:rsidRPr="00C754D7" w:rsidRDefault="00591FBF" w:rsidP="00404AB2">
      <w:pPr>
        <w:pStyle w:val="ListParagraph"/>
        <w:numPr>
          <w:ilvl w:val="0"/>
          <w:numId w:val="1"/>
        </w:numPr>
        <w:rPr>
          <w:lang w:val="en-US"/>
        </w:rPr>
      </w:pPr>
      <w:r w:rsidRPr="00C754D7">
        <w:rPr>
          <w:lang w:val="en-US"/>
        </w:rPr>
        <w:t>Ахима Эрик</w:t>
      </w:r>
      <w:r>
        <w:t xml:space="preserve">                                                     отл.</w:t>
      </w:r>
    </w:p>
    <w:p w:rsidR="00591FBF" w:rsidRPr="00D227DE" w:rsidRDefault="00591FBF" w:rsidP="00404AB2">
      <w:pPr>
        <w:pStyle w:val="ListParagraph"/>
        <w:numPr>
          <w:ilvl w:val="0"/>
          <w:numId w:val="1"/>
        </w:numPr>
      </w:pPr>
      <w:r w:rsidRPr="00D227DE">
        <w:t xml:space="preserve">Джордж Рафаэль Сомиари                        </w:t>
      </w:r>
      <w:r>
        <w:t>оч</w:t>
      </w:r>
      <w:r w:rsidRPr="00D227DE">
        <w:t>.</w:t>
      </w:r>
      <w:r>
        <w:t xml:space="preserve"> хор.</w:t>
      </w:r>
    </w:p>
    <w:p w:rsidR="00591FBF" w:rsidRPr="00C754D7" w:rsidRDefault="00591FBF" w:rsidP="00404AB2">
      <w:pPr>
        <w:pStyle w:val="ListParagraph"/>
        <w:numPr>
          <w:ilvl w:val="0"/>
          <w:numId w:val="1"/>
        </w:numPr>
        <w:rPr>
          <w:lang w:val="en-US"/>
        </w:rPr>
      </w:pPr>
      <w:r w:rsidRPr="00C754D7">
        <w:rPr>
          <w:lang w:val="en-US"/>
        </w:rPr>
        <w:t>Марама Лоис Мелисса</w:t>
      </w:r>
      <w:r>
        <w:t xml:space="preserve">                               хор.</w:t>
      </w:r>
    </w:p>
    <w:p w:rsidR="00591FBF" w:rsidRPr="00C754D7" w:rsidRDefault="00591FBF" w:rsidP="00404AB2">
      <w:pPr>
        <w:pStyle w:val="ListParagraph"/>
        <w:numPr>
          <w:ilvl w:val="0"/>
          <w:numId w:val="1"/>
        </w:numPr>
        <w:rPr>
          <w:lang w:val="en-US"/>
        </w:rPr>
      </w:pPr>
      <w:r w:rsidRPr="00C754D7">
        <w:rPr>
          <w:lang w:val="en-US"/>
        </w:rPr>
        <w:t>Модибеди Гертруде</w:t>
      </w:r>
      <w:r>
        <w:t xml:space="preserve">                                    хор.</w:t>
      </w:r>
    </w:p>
    <w:p w:rsidR="00591FBF" w:rsidRPr="00D227DE" w:rsidRDefault="00591FBF" w:rsidP="00404AB2">
      <w:pPr>
        <w:pStyle w:val="ListParagraph"/>
        <w:numPr>
          <w:ilvl w:val="0"/>
          <w:numId w:val="1"/>
        </w:numPr>
      </w:pPr>
      <w:r w:rsidRPr="00D227DE">
        <w:t xml:space="preserve">Можакисане Тлхолохело Нкомиле         </w:t>
      </w:r>
      <w:r>
        <w:t>оч</w:t>
      </w:r>
      <w:r w:rsidRPr="00D227DE">
        <w:t xml:space="preserve">. </w:t>
      </w:r>
      <w:r>
        <w:t>хор.</w:t>
      </w:r>
    </w:p>
    <w:p w:rsidR="00591FBF" w:rsidRPr="00C754D7" w:rsidRDefault="00591FBF" w:rsidP="00404AB2">
      <w:pPr>
        <w:pStyle w:val="ListParagraph"/>
        <w:numPr>
          <w:ilvl w:val="0"/>
          <w:numId w:val="1"/>
        </w:numPr>
        <w:rPr>
          <w:lang w:val="en-US"/>
        </w:rPr>
      </w:pPr>
      <w:r w:rsidRPr="00C754D7">
        <w:rPr>
          <w:lang w:val="en-US"/>
        </w:rPr>
        <w:t>Ндабазокуфа Алфред Такадзва</w:t>
      </w:r>
      <w:r>
        <w:t xml:space="preserve">                хор.</w:t>
      </w:r>
    </w:p>
    <w:p w:rsidR="00591FBF" w:rsidRPr="001A7F57" w:rsidRDefault="00591FBF" w:rsidP="00404AB2">
      <w:pPr>
        <w:pStyle w:val="ListParagraph"/>
        <w:numPr>
          <w:ilvl w:val="0"/>
          <w:numId w:val="1"/>
        </w:numPr>
      </w:pPr>
      <w:r w:rsidRPr="001A7F57">
        <w:t xml:space="preserve">Ндеуликуфа Неуса Ндахафа                      </w:t>
      </w:r>
      <w:r>
        <w:t>оч</w:t>
      </w:r>
      <w:r w:rsidRPr="001A7F57">
        <w:t xml:space="preserve">. </w:t>
      </w:r>
      <w:r>
        <w:t>хор.</w:t>
      </w:r>
    </w:p>
    <w:p w:rsidR="00591FBF" w:rsidRPr="00C754D7" w:rsidRDefault="00591FBF" w:rsidP="00404AB2">
      <w:pPr>
        <w:pStyle w:val="ListParagraph"/>
        <w:numPr>
          <w:ilvl w:val="0"/>
          <w:numId w:val="1"/>
        </w:numPr>
        <w:rPr>
          <w:lang w:val="en-US"/>
        </w:rPr>
      </w:pPr>
      <w:r w:rsidRPr="00C754D7">
        <w:rPr>
          <w:lang w:val="en-US"/>
        </w:rPr>
        <w:t>Нкубе Тандека Наталие</w:t>
      </w:r>
      <w:r>
        <w:t xml:space="preserve">                              хор.</w:t>
      </w:r>
    </w:p>
    <w:p w:rsidR="00591FBF" w:rsidRPr="00C754D7" w:rsidRDefault="00591FBF" w:rsidP="00404AB2">
      <w:pPr>
        <w:pStyle w:val="ListParagraph"/>
        <w:numPr>
          <w:ilvl w:val="0"/>
          <w:numId w:val="1"/>
        </w:numPr>
        <w:rPr>
          <w:lang w:val="en-US"/>
        </w:rPr>
      </w:pPr>
      <w:r w:rsidRPr="00C754D7">
        <w:rPr>
          <w:lang w:val="en-US"/>
        </w:rPr>
        <w:t>Нсейп Мвитике Буртон</w:t>
      </w:r>
      <w:r>
        <w:t xml:space="preserve">                               хор.</w:t>
      </w:r>
    </w:p>
    <w:p w:rsidR="00591FBF" w:rsidRPr="00C754D7" w:rsidRDefault="00591FBF" w:rsidP="00404AB2">
      <w:pPr>
        <w:pStyle w:val="ListParagraph"/>
        <w:numPr>
          <w:ilvl w:val="0"/>
          <w:numId w:val="1"/>
        </w:numPr>
        <w:rPr>
          <w:lang w:val="en-US"/>
        </w:rPr>
      </w:pPr>
      <w:r w:rsidRPr="00C754D7">
        <w:rPr>
          <w:lang w:val="en-US"/>
        </w:rPr>
        <w:t>Нява Такудзва Мосес</w:t>
      </w:r>
      <w:r>
        <w:t xml:space="preserve">                                  отл.</w:t>
      </w:r>
    </w:p>
    <w:p w:rsidR="00591FBF" w:rsidRPr="00C754D7" w:rsidRDefault="00591FBF" w:rsidP="00404AB2">
      <w:pPr>
        <w:pStyle w:val="ListParagraph"/>
        <w:numPr>
          <w:ilvl w:val="0"/>
          <w:numId w:val="1"/>
        </w:numPr>
        <w:rPr>
          <w:lang w:val="en-US"/>
        </w:rPr>
      </w:pPr>
      <w:r w:rsidRPr="00C754D7">
        <w:rPr>
          <w:lang w:val="en-US"/>
        </w:rPr>
        <w:t>Огбонна Нехемия Сопуручи</w:t>
      </w:r>
      <w:r>
        <w:t xml:space="preserve">                      отл.</w:t>
      </w:r>
    </w:p>
    <w:p w:rsidR="00591FBF" w:rsidRPr="00C754D7" w:rsidRDefault="00591FBF" w:rsidP="00404AB2">
      <w:pPr>
        <w:pStyle w:val="ListParagraph"/>
        <w:numPr>
          <w:ilvl w:val="0"/>
          <w:numId w:val="1"/>
        </w:numPr>
        <w:rPr>
          <w:lang w:val="en-US"/>
        </w:rPr>
      </w:pPr>
      <w:r w:rsidRPr="00C754D7">
        <w:rPr>
          <w:lang w:val="en-US"/>
        </w:rPr>
        <w:t>Ребагаманг Бетхшеба Бетх</w:t>
      </w:r>
      <w:r>
        <w:t xml:space="preserve">                         отл.</w:t>
      </w:r>
    </w:p>
    <w:p w:rsidR="00591FBF" w:rsidRPr="00C754D7" w:rsidRDefault="00591FBF" w:rsidP="00404AB2">
      <w:pPr>
        <w:pStyle w:val="ListParagraph"/>
        <w:numPr>
          <w:ilvl w:val="0"/>
          <w:numId w:val="1"/>
        </w:numPr>
        <w:rPr>
          <w:lang w:val="en-US"/>
        </w:rPr>
      </w:pPr>
      <w:r w:rsidRPr="00C754D7">
        <w:rPr>
          <w:lang w:val="en-US"/>
        </w:rPr>
        <w:t>Саид Ашхад</w:t>
      </w:r>
      <w:r>
        <w:t xml:space="preserve">                                                    хор.</w:t>
      </w:r>
    </w:p>
    <w:p w:rsidR="00591FBF" w:rsidRPr="00C754D7" w:rsidRDefault="00591FBF" w:rsidP="00404AB2">
      <w:pPr>
        <w:pStyle w:val="ListParagraph"/>
        <w:numPr>
          <w:ilvl w:val="0"/>
          <w:numId w:val="1"/>
        </w:numPr>
        <w:rPr>
          <w:lang w:val="en-US"/>
        </w:rPr>
      </w:pPr>
      <w:r w:rsidRPr="00C754D7">
        <w:rPr>
          <w:lang w:val="en-US"/>
        </w:rPr>
        <w:t>Тонде Токозани</w:t>
      </w:r>
      <w:r>
        <w:t xml:space="preserve">                                            хор.</w:t>
      </w:r>
    </w:p>
    <w:p w:rsidR="00591FBF" w:rsidRPr="00C754D7" w:rsidRDefault="00591FBF" w:rsidP="00404AB2">
      <w:pPr>
        <w:pStyle w:val="ListParagraph"/>
        <w:numPr>
          <w:ilvl w:val="0"/>
          <w:numId w:val="1"/>
        </w:numPr>
        <w:rPr>
          <w:lang w:val="en-US"/>
        </w:rPr>
      </w:pPr>
      <w:r w:rsidRPr="00C754D7">
        <w:rPr>
          <w:lang w:val="en-US"/>
        </w:rPr>
        <w:t>Тхакур Душьянт</w:t>
      </w:r>
      <w:r>
        <w:t xml:space="preserve">                                            отл.</w:t>
      </w:r>
    </w:p>
    <w:p w:rsidR="00591FBF" w:rsidRPr="001A7F57" w:rsidRDefault="00591FBF" w:rsidP="00404AB2">
      <w:pPr>
        <w:pStyle w:val="ListParagraph"/>
        <w:numPr>
          <w:ilvl w:val="0"/>
          <w:numId w:val="1"/>
        </w:numPr>
        <w:rPr>
          <w:b/>
        </w:rPr>
      </w:pPr>
      <w:r w:rsidRPr="001A7F57">
        <w:rPr>
          <w:b/>
        </w:rPr>
        <w:t>Эльбенна Несрин                                         неуд. (н/а)</w:t>
      </w:r>
    </w:p>
    <w:p w:rsidR="00591FBF" w:rsidRPr="001A7F57" w:rsidRDefault="00591FBF" w:rsidP="00404AB2">
      <w:pPr>
        <w:pStyle w:val="ListParagraph"/>
        <w:numPr>
          <w:ilvl w:val="0"/>
          <w:numId w:val="1"/>
        </w:numPr>
      </w:pPr>
      <w:r w:rsidRPr="001A7F57">
        <w:t>Энийи Энн Нкем</w:t>
      </w:r>
      <w:r>
        <w:t xml:space="preserve">                                           оч. хор.        </w:t>
      </w:r>
    </w:p>
    <w:p w:rsidR="00591FBF" w:rsidRDefault="00591FBF"/>
    <w:sectPr w:rsidR="00591FBF" w:rsidSect="007F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94B4D"/>
    <w:multiLevelType w:val="hybridMultilevel"/>
    <w:tmpl w:val="F5AA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AB2"/>
    <w:rsid w:val="001A7F57"/>
    <w:rsid w:val="00306FC9"/>
    <w:rsid w:val="00404AB2"/>
    <w:rsid w:val="00591FBF"/>
    <w:rsid w:val="007F0630"/>
    <w:rsid w:val="0091081D"/>
    <w:rsid w:val="00AD1E28"/>
    <w:rsid w:val="00C754D7"/>
    <w:rsid w:val="00D227DE"/>
    <w:rsid w:val="00D7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C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4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</Pages>
  <Words>171</Words>
  <Characters>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оапр</dc:creator>
  <cp:keywords/>
  <dc:description/>
  <cp:lastModifiedBy>Andrey</cp:lastModifiedBy>
  <cp:revision>3</cp:revision>
  <dcterms:created xsi:type="dcterms:W3CDTF">2017-10-04T15:10:00Z</dcterms:created>
  <dcterms:modified xsi:type="dcterms:W3CDTF">2017-11-02T09:50:00Z</dcterms:modified>
</cp:coreProperties>
</file>